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92" w:rsidRPr="00D36792" w:rsidRDefault="00D36792" w:rsidP="00D36792">
      <w:pPr>
        <w:rPr>
          <w:sz w:val="22"/>
          <w:szCs w:val="22"/>
        </w:rPr>
      </w:pPr>
      <w:r w:rsidRPr="00D36792">
        <w:rPr>
          <w:sz w:val="22"/>
          <w:szCs w:val="22"/>
        </w:rPr>
        <w:t xml:space="preserve">Melbourne City FC </w:t>
      </w:r>
    </w:p>
    <w:p w:rsidR="00D36792" w:rsidRPr="00D36792" w:rsidRDefault="004767C8" w:rsidP="00D36792">
      <w:pPr>
        <w:rPr>
          <w:sz w:val="22"/>
          <w:szCs w:val="22"/>
        </w:rPr>
      </w:pPr>
      <w:r>
        <w:rPr>
          <w:sz w:val="22"/>
          <w:szCs w:val="22"/>
        </w:rPr>
        <w:t>Donation Request</w:t>
      </w:r>
      <w:r w:rsidR="00D36792" w:rsidRPr="00D36792">
        <w:rPr>
          <w:sz w:val="22"/>
          <w:szCs w:val="22"/>
        </w:rPr>
        <w:t xml:space="preserve"> Form </w:t>
      </w:r>
    </w:p>
    <w:p w:rsidR="00D36792" w:rsidRDefault="00D36792" w:rsidP="00D36792"/>
    <w:p w:rsidR="00D36792" w:rsidRPr="00316601" w:rsidRDefault="00D36792" w:rsidP="00D36792">
      <w:pPr>
        <w:rPr>
          <w:b/>
        </w:rPr>
      </w:pPr>
      <w:r w:rsidRPr="00316601">
        <w:rPr>
          <w:b/>
        </w:rPr>
        <w:t>CONTACT DETAILS:</w:t>
      </w:r>
    </w:p>
    <w:p w:rsidR="00D36792" w:rsidRDefault="00D36792" w:rsidP="00D36792"/>
    <w:p w:rsidR="00D36792" w:rsidRDefault="00D36792" w:rsidP="00D36792">
      <w:r>
        <w:t xml:space="preserve">Contact Name: </w:t>
      </w:r>
    </w:p>
    <w:p w:rsidR="00D36792" w:rsidRDefault="00D36792" w:rsidP="00D36792">
      <w:r>
        <w:t>________________________________________________________________________</w:t>
      </w:r>
    </w:p>
    <w:p w:rsidR="00D36792" w:rsidRDefault="00D36792" w:rsidP="00D36792">
      <w:r>
        <w:t xml:space="preserve">Postal Address: </w:t>
      </w:r>
    </w:p>
    <w:p w:rsidR="00D36792" w:rsidRDefault="00D36792" w:rsidP="00D36792">
      <w:r>
        <w:t>_______________________________________________________________________</w:t>
      </w:r>
    </w:p>
    <w:p w:rsidR="00D36792" w:rsidRDefault="00D36792" w:rsidP="00D36792">
      <w:r>
        <w:t xml:space="preserve">Suburb: ____________________________________ </w:t>
      </w:r>
      <w:proofErr w:type="gramStart"/>
      <w:r>
        <w:t>State:_</w:t>
      </w:r>
      <w:proofErr w:type="gramEnd"/>
      <w:r>
        <w:t xml:space="preserve">__________ Post </w:t>
      </w:r>
    </w:p>
    <w:p w:rsidR="00D36792" w:rsidRDefault="00D36792" w:rsidP="00D36792">
      <w:proofErr w:type="gramStart"/>
      <w:r>
        <w:t>Code:_</w:t>
      </w:r>
      <w:proofErr w:type="gramEnd"/>
      <w:r>
        <w:t>_______________</w:t>
      </w:r>
    </w:p>
    <w:p w:rsidR="00D36792" w:rsidRDefault="00D36792" w:rsidP="00D36792">
      <w:r>
        <w:t xml:space="preserve">Contact Number: ______________________ </w:t>
      </w:r>
    </w:p>
    <w:p w:rsidR="00D36792" w:rsidRDefault="00D36792" w:rsidP="00D36792">
      <w:proofErr w:type="gramStart"/>
      <w:r>
        <w:t>Email:_</w:t>
      </w:r>
      <w:proofErr w:type="gramEnd"/>
      <w:r>
        <w:t>__________________________________________</w:t>
      </w:r>
    </w:p>
    <w:p w:rsidR="00D36792" w:rsidRDefault="00D36792" w:rsidP="00D36792">
      <w:pPr>
        <w:rPr>
          <w:b/>
        </w:rPr>
      </w:pPr>
    </w:p>
    <w:p w:rsidR="00D36792" w:rsidRPr="00316601" w:rsidRDefault="00D36792" w:rsidP="00D36792">
      <w:pPr>
        <w:rPr>
          <w:b/>
        </w:rPr>
      </w:pPr>
      <w:r w:rsidRPr="00316601">
        <w:rPr>
          <w:b/>
        </w:rPr>
        <w:t>CHARITY DETAILS:</w:t>
      </w:r>
    </w:p>
    <w:p w:rsidR="00D36792" w:rsidRDefault="00D36792" w:rsidP="00D36792">
      <w:r>
        <w:t xml:space="preserve">Charity/Fundraiser Name: </w:t>
      </w:r>
    </w:p>
    <w:p w:rsidR="00D36792" w:rsidRDefault="00D36792" w:rsidP="00D36792">
      <w:r>
        <w:t>_______________________________________________________________</w:t>
      </w:r>
    </w:p>
    <w:p w:rsidR="00D36792" w:rsidRDefault="00D36792" w:rsidP="00D36792">
      <w:r>
        <w:t xml:space="preserve">Charity mission statement/aim: </w:t>
      </w:r>
    </w:p>
    <w:p w:rsidR="00D36792" w:rsidRDefault="00D36792" w:rsidP="00D36792">
      <w:r>
        <w:t>___________________________________________________________</w:t>
      </w:r>
    </w:p>
    <w:p w:rsidR="00D36792" w:rsidRDefault="00D36792" w:rsidP="00D36792">
      <w:r>
        <w:t>__________________________________________________________________________</w:t>
      </w:r>
    </w:p>
    <w:p w:rsidR="00D36792" w:rsidRDefault="00D36792" w:rsidP="00D36792">
      <w:r>
        <w:t>__________________________________________________________________________</w:t>
      </w:r>
    </w:p>
    <w:p w:rsidR="00D36792" w:rsidRDefault="00D36792" w:rsidP="00D36792">
      <w:pPr>
        <w:rPr>
          <w:b/>
        </w:rPr>
      </w:pPr>
    </w:p>
    <w:p w:rsidR="00D36792" w:rsidRDefault="00D36792" w:rsidP="00D36792">
      <w:pPr>
        <w:rPr>
          <w:b/>
        </w:rPr>
      </w:pPr>
      <w:r w:rsidRPr="00316601">
        <w:rPr>
          <w:b/>
        </w:rPr>
        <w:t>FUNDRAISER EVENT DETAILS:</w:t>
      </w:r>
    </w:p>
    <w:p w:rsidR="00D36792" w:rsidRDefault="00D36792" w:rsidP="00D36792">
      <w:r>
        <w:t>FUNDRAISER EVENT DETAILS:</w:t>
      </w:r>
    </w:p>
    <w:p w:rsidR="00D36792" w:rsidRDefault="00D36792" w:rsidP="00D36792">
      <w:r>
        <w:t xml:space="preserve">Event (Auction/raffle etc.): </w:t>
      </w:r>
    </w:p>
    <w:p w:rsidR="00D36792" w:rsidRDefault="00D36792" w:rsidP="00D36792">
      <w:r>
        <w:t>________________________________________________________________</w:t>
      </w:r>
    </w:p>
    <w:p w:rsidR="00D36792" w:rsidRDefault="00D36792" w:rsidP="00D36792">
      <w:r>
        <w:t xml:space="preserve">Date of event: ____/____/_____ Event venue: </w:t>
      </w:r>
    </w:p>
    <w:p w:rsidR="00D36792" w:rsidRDefault="00D36792" w:rsidP="00D36792">
      <w:r>
        <w:t>_______________________________________________</w:t>
      </w:r>
    </w:p>
    <w:p w:rsidR="00D36792" w:rsidRDefault="00D36792" w:rsidP="00D36792">
      <w:r>
        <w:t>ITEM REQUESTED (please tick):</w:t>
      </w:r>
    </w:p>
    <w:p w:rsidR="00D36792" w:rsidRDefault="00D36792" w:rsidP="00D36792">
      <w:pPr>
        <w:tabs>
          <w:tab w:val="left" w:pos="5520"/>
        </w:tabs>
      </w:pPr>
    </w:p>
    <w:p w:rsidR="00D36792" w:rsidRDefault="00D36792" w:rsidP="00D36792">
      <w:pPr>
        <w:tabs>
          <w:tab w:val="left" w:pos="5520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21590</wp:posOffset>
                </wp:positionV>
                <wp:extent cx="175895" cy="136525"/>
                <wp:effectExtent l="0" t="0" r="14605" b="1587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895" cy="1365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58BE7" id="Rectangle 2" o:spid="_x0000_s1026" style="position:absolute;margin-left:47.65pt;margin-top:1.7pt;width:13.85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" fillcolor="#5b9bd5" strokecolor="#41719c" strokeweight="1pt">
                <v:path arrowok="t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12065</wp:posOffset>
                </wp:positionV>
                <wp:extent cx="175895" cy="136525"/>
                <wp:effectExtent l="0" t="0" r="14605" b="1587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895" cy="1365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39D12" id="Rectangle 2" o:spid="_x0000_s1026" style="position:absolute;margin-left:355.55pt;margin-top:.95pt;width:13.85pt;height:1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" fillcolor="#5b9bd5" strokecolor="#41719c" strokeweight="1pt">
                <v:path arrowok="t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21590</wp:posOffset>
                </wp:positionV>
                <wp:extent cx="175895" cy="136525"/>
                <wp:effectExtent l="0" t="0" r="14605" b="1587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895" cy="1365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8FC03" id="Rectangle 2" o:spid="_x0000_s1026" style="position:absolute;margin-left:208.9pt;margin-top:1.7pt;width:13.85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" fillcolor="#5b9bd5" strokecolor="#41719c" strokeweight="1pt">
                <v:path arrowok="t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21590</wp:posOffset>
                </wp:positionV>
                <wp:extent cx="175895" cy="136525"/>
                <wp:effectExtent l="0" t="0" r="14605" b="158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895" cy="1365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00281" id="Rectangle 2" o:spid="_x0000_s1026" style="position:absolute;margin-left:124.9pt;margin-top:1.7pt;width:13.85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" fillcolor="#5b9bd5" strokecolor="#41719c" strokeweight="1pt">
                <v:path arrowok="t"/>
              </v:rect>
            </w:pict>
          </mc:Fallback>
        </mc:AlternateContent>
      </w:r>
      <w:r>
        <w:t xml:space="preserve">Signed Ball            Signed Jersey           Stickers/Posters            Tickets to a MCFC home match </w:t>
      </w:r>
    </w:p>
    <w:p w:rsidR="00D36792" w:rsidRDefault="00D36792" w:rsidP="00D36792"/>
    <w:p w:rsidR="004767C8" w:rsidRDefault="004767C8" w:rsidP="00D36792">
      <w:r>
        <w:t>If you are a local football club</w:t>
      </w:r>
      <w:r w:rsidR="00B2643B">
        <w:t>,</w:t>
      </w:r>
      <w:r>
        <w:t xml:space="preserve"> donations will only be considered for those who are a registered City Club. Registration is free and maximizes the clubs chance to </w:t>
      </w:r>
      <w:r w:rsidR="00B2643B">
        <w:t xml:space="preserve">receive match day opportunities, clinics, tickets, donations etc. If you would like to register to become a City Club please visit this link </w:t>
      </w:r>
      <w:hyperlink r:id="rId7" w:history="1">
        <w:r w:rsidR="00B2643B" w:rsidRPr="005F6664">
          <w:rPr>
            <w:rStyle w:val="Hyperlink"/>
          </w:rPr>
          <w:t>http://www.melbournecityfc.com.au/community/city-club/12o9w8dy40v73103dxqc54xolt</w:t>
        </w:r>
      </w:hyperlink>
    </w:p>
    <w:p w:rsidR="00B2643B" w:rsidRDefault="00B2643B" w:rsidP="00D36792"/>
    <w:p w:rsidR="00D36792" w:rsidRDefault="00D36792" w:rsidP="00D36792">
      <w:r>
        <w:t>All requests for donations must be received by Melbourne City FC no later than 3 weeks prior to the scheduled event.</w:t>
      </w:r>
    </w:p>
    <w:p w:rsidR="00D36792" w:rsidRDefault="00D36792" w:rsidP="00D36792"/>
    <w:p w:rsidR="00D36792" w:rsidRDefault="00D36792" w:rsidP="00D36792">
      <w:r>
        <w:t>Please note, due to the large number of requests the Club receives for donations, not all requests will be able to be met.</w:t>
      </w:r>
    </w:p>
    <w:p w:rsidR="00D36792" w:rsidRDefault="00D36792" w:rsidP="00D36792"/>
    <w:p w:rsidR="00D36792" w:rsidRDefault="00D36792" w:rsidP="00D36792"/>
    <w:p w:rsidR="00D36792" w:rsidRDefault="00D36792" w:rsidP="00D36792">
      <w:r>
        <w:t>Please return completed form to:</w:t>
      </w:r>
    </w:p>
    <w:p w:rsidR="00D36792" w:rsidRDefault="00E73E3F" w:rsidP="00D36792">
      <w:r>
        <w:t xml:space="preserve">Email: </w:t>
      </w:r>
      <w:r w:rsidR="006505FE">
        <w:t>donations</w:t>
      </w:r>
      <w:r w:rsidR="00092539">
        <w:t>@melbournecityfc.com.au</w:t>
      </w:r>
    </w:p>
    <w:p w:rsidR="00D36792" w:rsidRDefault="00215DC7" w:rsidP="00D36792">
      <w:r>
        <w:t>Phone: (03) 9457 1765</w:t>
      </w:r>
      <w:bookmarkStart w:id="0" w:name="_GoBack"/>
      <w:bookmarkEnd w:id="0"/>
    </w:p>
    <w:p w:rsidR="00D36792" w:rsidRDefault="00D36792" w:rsidP="00D36792">
      <w:r>
        <w:t>Melbourne City FC</w:t>
      </w:r>
    </w:p>
    <w:p w:rsidR="00A95409" w:rsidRDefault="00A95409" w:rsidP="00A95409">
      <w:pPr>
        <w:jc w:val="both"/>
        <w:rPr>
          <w:rFonts w:ascii="Arial" w:hAnsi="Arial" w:cs="Arial"/>
          <w:b/>
          <w:bCs/>
        </w:rPr>
      </w:pPr>
    </w:p>
    <w:p w:rsidR="00A95409" w:rsidRDefault="00A95409" w:rsidP="00A95409">
      <w:pPr>
        <w:jc w:val="both"/>
        <w:rPr>
          <w:rFonts w:ascii="Arial" w:hAnsi="Arial" w:cs="Arial"/>
          <w:b/>
          <w:bCs/>
        </w:rPr>
      </w:pPr>
    </w:p>
    <w:p w:rsidR="00A95409" w:rsidRDefault="00A95409" w:rsidP="00A95409">
      <w:pPr>
        <w:jc w:val="both"/>
        <w:rPr>
          <w:rFonts w:ascii="Arial" w:hAnsi="Arial" w:cs="Arial"/>
          <w:b/>
          <w:bCs/>
        </w:rPr>
      </w:pPr>
    </w:p>
    <w:p w:rsidR="00DD23EE" w:rsidRPr="00A95409" w:rsidRDefault="00DD23EE" w:rsidP="007502BE">
      <w:pPr>
        <w:rPr>
          <w:sz w:val="22"/>
          <w:szCs w:val="22"/>
        </w:rPr>
      </w:pPr>
    </w:p>
    <w:sectPr w:rsidR="00DD23EE" w:rsidRPr="00A95409" w:rsidSect="008F49F6">
      <w:headerReference w:type="default" r:id="rId8"/>
      <w:headerReference w:type="first" r:id="rId9"/>
      <w:footerReference w:type="first" r:id="rId10"/>
      <w:pgSz w:w="11900" w:h="16840"/>
      <w:pgMar w:top="2835" w:right="2544" w:bottom="1440" w:left="907" w:header="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F9D" w:rsidRDefault="00F02F9D" w:rsidP="00B50C5F">
      <w:r>
        <w:separator/>
      </w:r>
    </w:p>
  </w:endnote>
  <w:endnote w:type="continuationSeparator" w:id="0">
    <w:p w:rsidR="00F02F9D" w:rsidRDefault="00F02F9D" w:rsidP="00B5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SoftPro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F6" w:rsidRPr="008F49F6" w:rsidRDefault="008F49F6" w:rsidP="008F49F6">
    <w:pPr>
      <w:pStyle w:val="BasicParagraph"/>
      <w:spacing w:after="57"/>
      <w:ind w:right="-2097"/>
      <w:jc w:val="right"/>
      <w:rPr>
        <w:rFonts w:ascii="Arial" w:hAnsi="Arial" w:cs="Arial"/>
        <w:color w:val="76A9D8"/>
        <w:sz w:val="16"/>
        <w:szCs w:val="16"/>
      </w:rPr>
    </w:pPr>
    <w:r w:rsidRPr="008F49F6">
      <w:rPr>
        <w:rFonts w:ascii="Arial" w:hAnsi="Arial" w:cs="Arial"/>
        <w:color w:val="76A9D8"/>
        <w:sz w:val="16"/>
        <w:szCs w:val="16"/>
      </w:rPr>
      <w:t xml:space="preserve">ABN 39 128 </w:t>
    </w:r>
    <w:r w:rsidR="008C77AE">
      <w:rPr>
        <w:rFonts w:ascii="Arial" w:hAnsi="Arial" w:cs="Arial"/>
        <w:color w:val="76A9D8"/>
        <w:sz w:val="16"/>
        <w:szCs w:val="16"/>
      </w:rPr>
      <w:t>569</w:t>
    </w:r>
    <w:r w:rsidRPr="008F49F6">
      <w:rPr>
        <w:rFonts w:ascii="Arial" w:hAnsi="Arial" w:cs="Arial"/>
        <w:color w:val="76A9D8"/>
        <w:sz w:val="16"/>
        <w:szCs w:val="16"/>
      </w:rPr>
      <w:t xml:space="preserve"> 264</w:t>
    </w:r>
  </w:p>
  <w:p w:rsidR="008F49F6" w:rsidRDefault="008F4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F9D" w:rsidRDefault="00F02F9D" w:rsidP="00B50C5F">
      <w:r>
        <w:separator/>
      </w:r>
    </w:p>
  </w:footnote>
  <w:footnote w:type="continuationSeparator" w:id="0">
    <w:p w:rsidR="00F02F9D" w:rsidRDefault="00F02F9D" w:rsidP="00B50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F6" w:rsidRDefault="008F49F6" w:rsidP="008F49F6">
    <w:pPr>
      <w:pStyle w:val="Header"/>
      <w:tabs>
        <w:tab w:val="clear" w:pos="8640"/>
        <w:tab w:val="right" w:pos="10065"/>
      </w:tabs>
      <w:ind w:left="-426" w:right="-104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F6" w:rsidRDefault="008C77A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-568325</wp:posOffset>
          </wp:positionH>
          <wp:positionV relativeFrom="paragraph">
            <wp:posOffset>12065</wp:posOffset>
          </wp:positionV>
          <wp:extent cx="7560310" cy="2982595"/>
          <wp:effectExtent l="0" t="0" r="0" b="0"/>
          <wp:wrapNone/>
          <wp:docPr id="1" name="Picture 3" descr="Description: Mac HD-1:Users:Arian OLD:Desktop:MCFC letterhead 3.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ac HD-1:Users:Arian OLD:Desktop:MCFC letterhead 3.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982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64D5"/>
    <w:multiLevelType w:val="hybridMultilevel"/>
    <w:tmpl w:val="6A7228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716BF"/>
    <w:multiLevelType w:val="hybridMultilevel"/>
    <w:tmpl w:val="3A123C1A"/>
    <w:lvl w:ilvl="0" w:tplc="00007656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90"/>
    <w:rsid w:val="00063F52"/>
    <w:rsid w:val="0008396A"/>
    <w:rsid w:val="00092539"/>
    <w:rsid w:val="00095280"/>
    <w:rsid w:val="000D4C45"/>
    <w:rsid w:val="000E72B8"/>
    <w:rsid w:val="00112378"/>
    <w:rsid w:val="00147B69"/>
    <w:rsid w:val="001A1A4D"/>
    <w:rsid w:val="001C3F16"/>
    <w:rsid w:val="001D3F66"/>
    <w:rsid w:val="001F54A8"/>
    <w:rsid w:val="00215DC7"/>
    <w:rsid w:val="002301C0"/>
    <w:rsid w:val="00237C99"/>
    <w:rsid w:val="0044301E"/>
    <w:rsid w:val="0045357C"/>
    <w:rsid w:val="00457CC4"/>
    <w:rsid w:val="004767C8"/>
    <w:rsid w:val="004C6E92"/>
    <w:rsid w:val="00546510"/>
    <w:rsid w:val="00555821"/>
    <w:rsid w:val="005E38FD"/>
    <w:rsid w:val="006505FE"/>
    <w:rsid w:val="0068257D"/>
    <w:rsid w:val="006A7072"/>
    <w:rsid w:val="006C1F77"/>
    <w:rsid w:val="006F15B3"/>
    <w:rsid w:val="007502BE"/>
    <w:rsid w:val="00762A42"/>
    <w:rsid w:val="007816E7"/>
    <w:rsid w:val="007B3572"/>
    <w:rsid w:val="007C22EE"/>
    <w:rsid w:val="008C77AE"/>
    <w:rsid w:val="008F49F6"/>
    <w:rsid w:val="00935707"/>
    <w:rsid w:val="0097262E"/>
    <w:rsid w:val="00994FF9"/>
    <w:rsid w:val="009F3107"/>
    <w:rsid w:val="00A402A9"/>
    <w:rsid w:val="00A95409"/>
    <w:rsid w:val="00AA15DA"/>
    <w:rsid w:val="00AB306C"/>
    <w:rsid w:val="00B210D6"/>
    <w:rsid w:val="00B2643B"/>
    <w:rsid w:val="00B50C5F"/>
    <w:rsid w:val="00BC3644"/>
    <w:rsid w:val="00C46F88"/>
    <w:rsid w:val="00D36792"/>
    <w:rsid w:val="00D40090"/>
    <w:rsid w:val="00D97BF4"/>
    <w:rsid w:val="00DD23EE"/>
    <w:rsid w:val="00E54013"/>
    <w:rsid w:val="00E73E3F"/>
    <w:rsid w:val="00F02F9D"/>
    <w:rsid w:val="00F361AB"/>
    <w:rsid w:val="00FE53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AD8C68"/>
  <w15:docId w15:val="{5712402E-E4FB-41B2-85A1-64A9CBA2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Melbourne body"/>
    <w:qFormat/>
    <w:rsid w:val="008F49F6"/>
    <w:rPr>
      <w:rFonts w:ascii="Calibri" w:eastAsia="Cambria" w:hAnsi="Calibri"/>
      <w:sz w:val="19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FACAPBOLD">
    <w:name w:val="FIFA CAP BOLD"/>
    <w:basedOn w:val="Normal"/>
    <w:qFormat/>
    <w:rsid w:val="00B210D6"/>
    <w:pPr>
      <w:widowControl w:val="0"/>
      <w:autoSpaceDE w:val="0"/>
      <w:autoSpaceDN w:val="0"/>
      <w:bidi/>
      <w:adjustRightInd w:val="0"/>
      <w:spacing w:before="120" w:after="120" w:line="288" w:lineRule="auto"/>
      <w:textAlignment w:val="center"/>
    </w:pPr>
    <w:rPr>
      <w:rFonts w:cs="WinSoftPro-Medium"/>
      <w:b/>
      <w:color w:val="000000"/>
      <w:lang w:bidi="ar-YE"/>
    </w:rPr>
  </w:style>
  <w:style w:type="paragraph" w:customStyle="1" w:styleId="BIOGTEXT">
    <w:name w:val="BIOG TEXT"/>
    <w:basedOn w:val="Normal"/>
    <w:autoRedefine/>
    <w:qFormat/>
    <w:rsid w:val="00C46F88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lang w:bidi="ar-Y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4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54A8"/>
    <w:rPr>
      <w:rFonts w:ascii="Lucida Grande" w:eastAsia="Cambria" w:hAnsi="Lucida Grande" w:cs="Lucida Grande"/>
      <w:sz w:val="18"/>
      <w:szCs w:val="18"/>
      <w:lang w:eastAsia="en-US"/>
    </w:rPr>
  </w:style>
  <w:style w:type="paragraph" w:customStyle="1" w:styleId="Titlepageinto">
    <w:name w:val="Title page into"/>
    <w:qFormat/>
    <w:rsid w:val="000D4C45"/>
    <w:pPr>
      <w:jc w:val="right"/>
    </w:pPr>
    <w:rPr>
      <w:rFonts w:ascii="Arial" w:eastAsia="Arial" w:hAnsi="Arial"/>
      <w:sz w:val="18"/>
      <w:szCs w:val="22"/>
      <w:lang w:val="en-US" w:eastAsia="en-US"/>
    </w:rPr>
  </w:style>
  <w:style w:type="paragraph" w:customStyle="1" w:styleId="Style1">
    <w:name w:val="Style1"/>
    <w:basedOn w:val="Normal"/>
    <w:next w:val="Normal"/>
    <w:autoRedefine/>
    <w:qFormat/>
    <w:rsid w:val="000D4C45"/>
    <w:pPr>
      <w:spacing w:after="60" w:line="200" w:lineRule="exact"/>
      <w:jc w:val="right"/>
    </w:pPr>
    <w:rPr>
      <w:rFonts w:eastAsia="Arial"/>
      <w:color w:val="808080"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50C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50C5F"/>
    <w:rPr>
      <w:rFonts w:ascii="Arial" w:eastAsia="Cambria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0C5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50C5F"/>
    <w:rPr>
      <w:rFonts w:ascii="Arial" w:eastAsia="Cambria" w:hAnsi="Arial"/>
      <w:lang w:eastAsia="en-US"/>
    </w:rPr>
  </w:style>
  <w:style w:type="paragraph" w:customStyle="1" w:styleId="BasicParagraph">
    <w:name w:val="[Basic Paragraph]"/>
    <w:basedOn w:val="Normal"/>
    <w:uiPriority w:val="99"/>
    <w:rsid w:val="008F49F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en-GB" w:eastAsia="ja-JP"/>
    </w:rPr>
  </w:style>
  <w:style w:type="paragraph" w:customStyle="1" w:styleId="MelbourneCity">
    <w:name w:val="Melbourne City"/>
    <w:basedOn w:val="Normal"/>
    <w:qFormat/>
    <w:rsid w:val="007C22EE"/>
    <w:rPr>
      <w:color w:val="7F7F7F"/>
      <w:szCs w:val="19"/>
    </w:rPr>
  </w:style>
  <w:style w:type="character" w:customStyle="1" w:styleId="MelbourneFooter">
    <w:name w:val="Melbourne Footer"/>
    <w:uiPriority w:val="1"/>
    <w:qFormat/>
    <w:rsid w:val="007C22EE"/>
    <w:rPr>
      <w:rFonts w:ascii="Arial" w:hAnsi="Arial" w:cs="Arial"/>
      <w:color w:val="76A9D8"/>
      <w:sz w:val="16"/>
      <w:szCs w:val="16"/>
    </w:rPr>
  </w:style>
  <w:style w:type="table" w:styleId="TableGrid">
    <w:name w:val="Table Grid"/>
    <w:basedOn w:val="TableNormal"/>
    <w:uiPriority w:val="59"/>
    <w:rsid w:val="00994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5E38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0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4013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defaultstyle">
    <w:name w:val="default_style"/>
    <w:basedOn w:val="Normal"/>
    <w:rsid w:val="00147B69"/>
    <w:pPr>
      <w:spacing w:before="100" w:beforeAutospacing="1" w:after="100" w:afterAutospacing="1"/>
    </w:pPr>
    <w:rPr>
      <w:rFonts w:ascii="Arial" w:eastAsiaTheme="minorHAnsi" w:hAnsi="Arial" w:cs="Arial"/>
      <w:color w:val="000000"/>
      <w:sz w:val="20"/>
      <w:szCs w:val="20"/>
      <w:lang w:val="en-AU" w:eastAsia="en-AU"/>
    </w:rPr>
  </w:style>
  <w:style w:type="character" w:customStyle="1" w:styleId="arial-mhfcgrey1">
    <w:name w:val="arial_-_mhfc_grey1"/>
    <w:basedOn w:val="DefaultParagraphFont"/>
    <w:rsid w:val="00147B69"/>
    <w:rPr>
      <w:rFonts w:ascii="Arial" w:hAnsi="Arial" w:cs="Arial" w:hint="default"/>
      <w:color w:val="3E3E3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lbournecityfc.com.au/community/city-club/12o9w8dy40v73103dxqc54xo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%20Chiarelli\Desktop\Melbourne%20City%20FC\Internal%20Materials\MCFC%20Letterhead\Melbourne%20City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Melbourne City Letterhead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AAB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Chiarelli</dc:creator>
  <cp:lastModifiedBy>Sue Crow</cp:lastModifiedBy>
  <cp:revision>3</cp:revision>
  <cp:lastPrinted>2016-05-24T06:30:00Z</cp:lastPrinted>
  <dcterms:created xsi:type="dcterms:W3CDTF">2017-06-09T04:57:00Z</dcterms:created>
  <dcterms:modified xsi:type="dcterms:W3CDTF">2018-01-03T22:39:00Z</dcterms:modified>
</cp:coreProperties>
</file>